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0A" w:rsidRDefault="00B1360A">
      <w:r>
        <w:t>Bovenaan het scherm (bij Excelblad)</w:t>
      </w:r>
    </w:p>
    <w:p w:rsidR="00B1360A" w:rsidRDefault="00B1360A"/>
    <w:p w:rsidR="00571B45" w:rsidRDefault="00B1360A">
      <w:r>
        <w:rPr>
          <w:noProof/>
          <w:lang w:eastAsia="nl-NL"/>
        </w:rPr>
        <w:drawing>
          <wp:inline distT="0" distB="0" distL="0" distR="0" wp14:anchorId="54CB68CB" wp14:editId="4CA13218">
            <wp:extent cx="5760720" cy="1171620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7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60A" w:rsidRDefault="00B1360A"/>
    <w:p w:rsidR="00B1360A" w:rsidRDefault="00B1360A">
      <w:r>
        <w:t xml:space="preserve">Onderaan het scherm (in het vervolgscherm na het </w:t>
      </w:r>
      <w:proofErr w:type="spellStart"/>
      <w:r>
        <w:t>excelblad</w:t>
      </w:r>
      <w:proofErr w:type="spellEnd"/>
      <w:r>
        <w:t>)</w:t>
      </w:r>
    </w:p>
    <w:p w:rsidR="00B1360A" w:rsidRDefault="00B1360A">
      <w:r>
        <w:rPr>
          <w:noProof/>
          <w:lang w:eastAsia="nl-NL"/>
        </w:rPr>
        <w:drawing>
          <wp:inline distT="0" distB="0" distL="0" distR="0" wp14:anchorId="1F054EB9" wp14:editId="5421D94E">
            <wp:extent cx="5760720" cy="1433137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33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60A" w:rsidRDefault="00205D80">
      <w: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205D80" w:rsidRDefault="00205D80">
      <w:bookmarkStart w:id="0" w:name="_GoBack"/>
      <w:bookmarkEnd w:id="0"/>
    </w:p>
    <w:p w:rsidR="00B1360A" w:rsidRDefault="00B1360A"/>
    <w:p w:rsidR="00205D80" w:rsidRDefault="00205D80"/>
    <w:sectPr w:rsidR="00205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0A"/>
    <w:rsid w:val="0002137E"/>
    <w:rsid w:val="00044543"/>
    <w:rsid w:val="00055988"/>
    <w:rsid w:val="00062AB4"/>
    <w:rsid w:val="0008411A"/>
    <w:rsid w:val="00084D00"/>
    <w:rsid w:val="00091B0E"/>
    <w:rsid w:val="000923E8"/>
    <w:rsid w:val="000A0980"/>
    <w:rsid w:val="000B524F"/>
    <w:rsid w:val="000B6B1F"/>
    <w:rsid w:val="000C39C0"/>
    <w:rsid w:val="000C6AD1"/>
    <w:rsid w:val="000F5175"/>
    <w:rsid w:val="001154ED"/>
    <w:rsid w:val="001216E9"/>
    <w:rsid w:val="00123FDC"/>
    <w:rsid w:val="00134C20"/>
    <w:rsid w:val="00137995"/>
    <w:rsid w:val="00146998"/>
    <w:rsid w:val="00153DBD"/>
    <w:rsid w:val="00163FB7"/>
    <w:rsid w:val="00166F9F"/>
    <w:rsid w:val="00174480"/>
    <w:rsid w:val="00180FF0"/>
    <w:rsid w:val="001A08AB"/>
    <w:rsid w:val="001A2A41"/>
    <w:rsid w:val="001C0754"/>
    <w:rsid w:val="001C1EB7"/>
    <w:rsid w:val="001D2CE3"/>
    <w:rsid w:val="001F12E2"/>
    <w:rsid w:val="00205D80"/>
    <w:rsid w:val="00206072"/>
    <w:rsid w:val="00216F78"/>
    <w:rsid w:val="00247196"/>
    <w:rsid w:val="0025541D"/>
    <w:rsid w:val="00263987"/>
    <w:rsid w:val="002667C8"/>
    <w:rsid w:val="00287A06"/>
    <w:rsid w:val="002A65AD"/>
    <w:rsid w:val="002D4EC2"/>
    <w:rsid w:val="002E6A8C"/>
    <w:rsid w:val="003232BA"/>
    <w:rsid w:val="003376D0"/>
    <w:rsid w:val="00342DE2"/>
    <w:rsid w:val="003660C8"/>
    <w:rsid w:val="003718CA"/>
    <w:rsid w:val="00377C77"/>
    <w:rsid w:val="003A243F"/>
    <w:rsid w:val="003A3C0A"/>
    <w:rsid w:val="003B2862"/>
    <w:rsid w:val="003E3A9C"/>
    <w:rsid w:val="003E6D16"/>
    <w:rsid w:val="003F46B1"/>
    <w:rsid w:val="00405436"/>
    <w:rsid w:val="004131FD"/>
    <w:rsid w:val="00431424"/>
    <w:rsid w:val="004A30C3"/>
    <w:rsid w:val="004B110C"/>
    <w:rsid w:val="004D468E"/>
    <w:rsid w:val="004D4809"/>
    <w:rsid w:val="00500166"/>
    <w:rsid w:val="00507D7C"/>
    <w:rsid w:val="00510AB6"/>
    <w:rsid w:val="00515DA3"/>
    <w:rsid w:val="00521781"/>
    <w:rsid w:val="005241EC"/>
    <w:rsid w:val="005276A2"/>
    <w:rsid w:val="00544CB0"/>
    <w:rsid w:val="00560F7A"/>
    <w:rsid w:val="00562643"/>
    <w:rsid w:val="00571B45"/>
    <w:rsid w:val="00581049"/>
    <w:rsid w:val="00590367"/>
    <w:rsid w:val="00592620"/>
    <w:rsid w:val="005B543E"/>
    <w:rsid w:val="005D18F1"/>
    <w:rsid w:val="005D3D18"/>
    <w:rsid w:val="005D5509"/>
    <w:rsid w:val="005F07AD"/>
    <w:rsid w:val="00625AF1"/>
    <w:rsid w:val="00631657"/>
    <w:rsid w:val="00635CA1"/>
    <w:rsid w:val="006407E6"/>
    <w:rsid w:val="00647A14"/>
    <w:rsid w:val="0065582D"/>
    <w:rsid w:val="00661974"/>
    <w:rsid w:val="006850BD"/>
    <w:rsid w:val="00685629"/>
    <w:rsid w:val="006E67B0"/>
    <w:rsid w:val="006F7E36"/>
    <w:rsid w:val="00700423"/>
    <w:rsid w:val="00717DE9"/>
    <w:rsid w:val="00722186"/>
    <w:rsid w:val="00747712"/>
    <w:rsid w:val="007553F6"/>
    <w:rsid w:val="00785FC4"/>
    <w:rsid w:val="00790668"/>
    <w:rsid w:val="00791F69"/>
    <w:rsid w:val="007C1594"/>
    <w:rsid w:val="007D1A94"/>
    <w:rsid w:val="007E32FA"/>
    <w:rsid w:val="007E5931"/>
    <w:rsid w:val="008200C2"/>
    <w:rsid w:val="00821B50"/>
    <w:rsid w:val="00831AC4"/>
    <w:rsid w:val="008605ED"/>
    <w:rsid w:val="00875480"/>
    <w:rsid w:val="00885B74"/>
    <w:rsid w:val="008A116E"/>
    <w:rsid w:val="008B1AD5"/>
    <w:rsid w:val="008C3846"/>
    <w:rsid w:val="008C391B"/>
    <w:rsid w:val="008C5AFD"/>
    <w:rsid w:val="008C7FB0"/>
    <w:rsid w:val="008D1E14"/>
    <w:rsid w:val="008D7133"/>
    <w:rsid w:val="008D713A"/>
    <w:rsid w:val="008E770D"/>
    <w:rsid w:val="009001C1"/>
    <w:rsid w:val="00911F00"/>
    <w:rsid w:val="00921EAE"/>
    <w:rsid w:val="009344FB"/>
    <w:rsid w:val="0095111A"/>
    <w:rsid w:val="00953A8F"/>
    <w:rsid w:val="00955588"/>
    <w:rsid w:val="00957690"/>
    <w:rsid w:val="0096471B"/>
    <w:rsid w:val="00972960"/>
    <w:rsid w:val="00974EFC"/>
    <w:rsid w:val="009855FA"/>
    <w:rsid w:val="009902E3"/>
    <w:rsid w:val="009A36C0"/>
    <w:rsid w:val="009A5238"/>
    <w:rsid w:val="009A6C93"/>
    <w:rsid w:val="009B54E5"/>
    <w:rsid w:val="009D0218"/>
    <w:rsid w:val="009F2130"/>
    <w:rsid w:val="009F321B"/>
    <w:rsid w:val="00A13259"/>
    <w:rsid w:val="00A538AC"/>
    <w:rsid w:val="00A80F41"/>
    <w:rsid w:val="00A94F56"/>
    <w:rsid w:val="00AC19C9"/>
    <w:rsid w:val="00AD3098"/>
    <w:rsid w:val="00AE326A"/>
    <w:rsid w:val="00B1360A"/>
    <w:rsid w:val="00B140DD"/>
    <w:rsid w:val="00B158D0"/>
    <w:rsid w:val="00B22F7D"/>
    <w:rsid w:val="00B37D75"/>
    <w:rsid w:val="00B411F8"/>
    <w:rsid w:val="00B775EE"/>
    <w:rsid w:val="00B852DA"/>
    <w:rsid w:val="00B92151"/>
    <w:rsid w:val="00BA0F60"/>
    <w:rsid w:val="00BC58AB"/>
    <w:rsid w:val="00BC5A3D"/>
    <w:rsid w:val="00BE1CAB"/>
    <w:rsid w:val="00BF49EC"/>
    <w:rsid w:val="00BF6D38"/>
    <w:rsid w:val="00C27BCB"/>
    <w:rsid w:val="00C43E29"/>
    <w:rsid w:val="00C960C3"/>
    <w:rsid w:val="00CC4039"/>
    <w:rsid w:val="00CD4A76"/>
    <w:rsid w:val="00CE4464"/>
    <w:rsid w:val="00D11D55"/>
    <w:rsid w:val="00D20120"/>
    <w:rsid w:val="00D327D6"/>
    <w:rsid w:val="00D47F20"/>
    <w:rsid w:val="00D56121"/>
    <w:rsid w:val="00D70BBD"/>
    <w:rsid w:val="00D71594"/>
    <w:rsid w:val="00D82103"/>
    <w:rsid w:val="00DA0311"/>
    <w:rsid w:val="00DB13E4"/>
    <w:rsid w:val="00DE7EFD"/>
    <w:rsid w:val="00E046C6"/>
    <w:rsid w:val="00E107CC"/>
    <w:rsid w:val="00E23A9E"/>
    <w:rsid w:val="00E4395E"/>
    <w:rsid w:val="00E60DA0"/>
    <w:rsid w:val="00E642EA"/>
    <w:rsid w:val="00E75E85"/>
    <w:rsid w:val="00E84623"/>
    <w:rsid w:val="00EC0326"/>
    <w:rsid w:val="00EC43E5"/>
    <w:rsid w:val="00ED71CB"/>
    <w:rsid w:val="00EE191F"/>
    <w:rsid w:val="00EE3F55"/>
    <w:rsid w:val="00EF640A"/>
    <w:rsid w:val="00EF73CC"/>
    <w:rsid w:val="00F01417"/>
    <w:rsid w:val="00F040F6"/>
    <w:rsid w:val="00F0656C"/>
    <w:rsid w:val="00F06C2E"/>
    <w:rsid w:val="00F13666"/>
    <w:rsid w:val="00F17644"/>
    <w:rsid w:val="00F22104"/>
    <w:rsid w:val="00F34E32"/>
    <w:rsid w:val="00F37A7F"/>
    <w:rsid w:val="00F52B99"/>
    <w:rsid w:val="00F55A58"/>
    <w:rsid w:val="00F7114A"/>
    <w:rsid w:val="00F73FED"/>
    <w:rsid w:val="00F77084"/>
    <w:rsid w:val="00F91ABF"/>
    <w:rsid w:val="00FA4469"/>
    <w:rsid w:val="00FB5AC0"/>
    <w:rsid w:val="00FC22B1"/>
    <w:rsid w:val="00FF0A5E"/>
    <w:rsid w:val="00FF1F24"/>
    <w:rsid w:val="00FF3268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13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3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13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3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C26D06B5</Template>
  <TotalTime>5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ID College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 van der Linden</dc:creator>
  <cp:lastModifiedBy>Cora van der Linden</cp:lastModifiedBy>
  <cp:revision>2</cp:revision>
  <dcterms:created xsi:type="dcterms:W3CDTF">2016-09-19T08:20:00Z</dcterms:created>
  <dcterms:modified xsi:type="dcterms:W3CDTF">2016-09-19T08:25:00Z</dcterms:modified>
</cp:coreProperties>
</file>